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FCC" w:rsidRDefault="00F81FCC" w:rsidP="00787EF6">
      <w:bookmarkStart w:id="0" w:name="_GoBack"/>
      <w:bookmarkEnd w:id="0"/>
    </w:p>
    <w:p w:rsidR="002E41F0" w:rsidRDefault="003A5F97" w:rsidP="002E41F0">
      <w:pPr>
        <w:tabs>
          <w:tab w:val="left" w:pos="212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proofErr w:type="spellStart"/>
      <w:r>
        <w:rPr>
          <w:rFonts w:ascii="Arial" w:hAnsi="Arial" w:cs="Arial"/>
          <w:sz w:val="24"/>
          <w:szCs w:val="24"/>
        </w:rPr>
        <w:t>Prot.N</w:t>
      </w:r>
      <w:proofErr w:type="spellEnd"/>
      <w:r>
        <w:rPr>
          <w:rFonts w:ascii="Arial" w:hAnsi="Arial" w:cs="Arial"/>
          <w:sz w:val="24"/>
          <w:szCs w:val="24"/>
        </w:rPr>
        <w:t>° 551/C27</w:t>
      </w:r>
      <w:r w:rsidR="00A40BBC">
        <w:rPr>
          <w:rFonts w:ascii="Arial" w:hAnsi="Arial" w:cs="Arial"/>
          <w:sz w:val="24"/>
          <w:szCs w:val="24"/>
        </w:rPr>
        <w:tab/>
        <w:t xml:space="preserve">                                                        </w:t>
      </w:r>
      <w:r w:rsidR="00C4616F">
        <w:rPr>
          <w:rFonts w:ascii="Arial" w:hAnsi="Arial" w:cs="Arial"/>
          <w:sz w:val="24"/>
          <w:szCs w:val="24"/>
        </w:rPr>
        <w:t>Castrovillari, lì</w:t>
      </w:r>
      <w:r w:rsidR="00C20EC2">
        <w:rPr>
          <w:rFonts w:ascii="Arial" w:hAnsi="Arial" w:cs="Arial"/>
          <w:sz w:val="24"/>
          <w:szCs w:val="24"/>
        </w:rPr>
        <w:t xml:space="preserve"> </w:t>
      </w:r>
      <w:r w:rsidR="00A40BBC">
        <w:rPr>
          <w:rFonts w:ascii="Arial" w:hAnsi="Arial" w:cs="Arial"/>
          <w:sz w:val="24"/>
          <w:szCs w:val="24"/>
        </w:rPr>
        <w:t xml:space="preserve">25/01/2019 </w:t>
      </w:r>
    </w:p>
    <w:p w:rsidR="002E41F0" w:rsidRDefault="002E41F0" w:rsidP="002E41F0">
      <w:pPr>
        <w:tabs>
          <w:tab w:val="left" w:pos="2127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AGLI ALUNNI DELLE CLASSI SECONDE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 ALLE LORO FAMIGLIE</w:t>
      </w:r>
      <w:r>
        <w:rPr>
          <w:rFonts w:ascii="Arial" w:hAnsi="Arial" w:cs="Arial"/>
          <w:b/>
          <w:sz w:val="24"/>
          <w:szCs w:val="24"/>
        </w:rPr>
        <w:t xml:space="preserve">  </w:t>
      </w:r>
    </w:p>
    <w:p w:rsidR="002E41F0" w:rsidRPr="006F5D7A" w:rsidRDefault="002E41F0" w:rsidP="002E41F0">
      <w:pPr>
        <w:tabs>
          <w:tab w:val="left" w:pos="212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Oggetto: Orientamento interno classi seconde.</w:t>
      </w:r>
    </w:p>
    <w:p w:rsidR="006F5D7A" w:rsidRDefault="002E41F0" w:rsidP="006F5D7A">
      <w:pPr>
        <w:tabs>
          <w:tab w:val="left" w:pos="2127"/>
        </w:tabs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Nell’ambito dei percorsi di Orientamento per le iscrizioni alle classi Terze, gli alunni  in indirizzo</w:t>
      </w:r>
      <w:r w:rsidR="006F5D7A">
        <w:rPr>
          <w:rFonts w:ascii="Arial" w:hAnsi="Arial" w:cs="Arial"/>
          <w:sz w:val="24"/>
          <w:szCs w:val="24"/>
        </w:rPr>
        <w:t xml:space="preserve"> ed i loro genitori, sono invitati presso i locali del </w:t>
      </w:r>
      <w:r w:rsidR="00185C1F">
        <w:rPr>
          <w:rFonts w:ascii="Arial" w:hAnsi="Arial" w:cs="Arial"/>
          <w:sz w:val="24"/>
          <w:szCs w:val="24"/>
        </w:rPr>
        <w:t>Convitto annesso all’Istituto per il giorn</w:t>
      </w:r>
      <w:r w:rsidR="00756B89">
        <w:rPr>
          <w:rFonts w:ascii="Arial" w:hAnsi="Arial" w:cs="Arial"/>
          <w:sz w:val="24"/>
          <w:szCs w:val="24"/>
        </w:rPr>
        <w:t>o  28/01/19</w:t>
      </w:r>
      <w:r w:rsidR="00185C1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all</w:t>
      </w:r>
      <w:r w:rsidR="00C135B4">
        <w:rPr>
          <w:rFonts w:ascii="Arial" w:hAnsi="Arial" w:cs="Arial"/>
          <w:sz w:val="24"/>
          <w:szCs w:val="24"/>
        </w:rPr>
        <w:t>e ore 11,00, dove saranno informati su</w:t>
      </w:r>
      <w:r w:rsidR="006F5D7A">
        <w:rPr>
          <w:rFonts w:ascii="Arial" w:hAnsi="Arial" w:cs="Arial"/>
          <w:sz w:val="24"/>
          <w:szCs w:val="24"/>
        </w:rPr>
        <w:t>gli indirizzi di studio del triennio.</w:t>
      </w:r>
    </w:p>
    <w:p w:rsidR="002E41F0" w:rsidRDefault="002E41F0" w:rsidP="006F5D7A">
      <w:pPr>
        <w:tabs>
          <w:tab w:val="left" w:pos="2127"/>
        </w:tabs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Dopo l’intervento del Dirigente Scolastico, prenderanno la parola i docenti tecnico-pratici i quali illustreranno le prospettive professionali in merito alla libera scelta che gli alunni interessati dovranno effettuare per l’iscrizione alle  opzioni  proposte dal P</w:t>
      </w:r>
      <w:r w:rsidR="00E30F7F">
        <w:rPr>
          <w:rFonts w:ascii="Arial" w:hAnsi="Arial" w:cs="Arial"/>
          <w:sz w:val="24"/>
          <w:szCs w:val="24"/>
        </w:rPr>
        <w:t>iano dell’Offerta Formativa 2019-2020</w:t>
      </w:r>
      <w:r>
        <w:rPr>
          <w:rFonts w:ascii="Arial" w:hAnsi="Arial" w:cs="Arial"/>
          <w:sz w:val="24"/>
          <w:szCs w:val="24"/>
        </w:rPr>
        <w:t xml:space="preserve"> : </w:t>
      </w:r>
    </w:p>
    <w:p w:rsidR="002E41F0" w:rsidRDefault="002E41F0" w:rsidP="002E41F0">
      <w:pPr>
        <w:tabs>
          <w:tab w:val="left" w:pos="2127"/>
        </w:tabs>
        <w:spacing w:after="0"/>
        <w:ind w:left="72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Articolazione“Enogastronomia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”,  </w:t>
      </w:r>
    </w:p>
    <w:p w:rsidR="002E41F0" w:rsidRDefault="002E41F0" w:rsidP="002E41F0">
      <w:pPr>
        <w:tabs>
          <w:tab w:val="left" w:pos="2127"/>
        </w:tabs>
        <w:spacing w:after="0"/>
        <w:ind w:left="72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Articolazione“Enogastronomia</w:t>
      </w:r>
      <w:proofErr w:type="spellEnd"/>
      <w:r>
        <w:rPr>
          <w:rFonts w:ascii="Arial" w:hAnsi="Arial" w:cs="Arial"/>
          <w:b/>
          <w:sz w:val="24"/>
          <w:szCs w:val="24"/>
        </w:rPr>
        <w:t>”(Opzione “Prodotti dolciari)</w:t>
      </w:r>
    </w:p>
    <w:p w:rsidR="002E41F0" w:rsidRDefault="002E41F0" w:rsidP="002E41F0">
      <w:pPr>
        <w:tabs>
          <w:tab w:val="left" w:pos="2127"/>
        </w:tabs>
        <w:spacing w:after="0"/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Articolazione “Servizi Sala e Vendita”, </w:t>
      </w:r>
    </w:p>
    <w:p w:rsidR="00172FF4" w:rsidRDefault="002E41F0" w:rsidP="00172FF4">
      <w:pPr>
        <w:tabs>
          <w:tab w:val="left" w:pos="2127"/>
        </w:tabs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Articolazione “Accoglienza Turistica”. </w:t>
      </w:r>
    </w:p>
    <w:p w:rsidR="002E41F0" w:rsidRPr="002E41F0" w:rsidRDefault="002E41F0" w:rsidP="00A54769">
      <w:pPr>
        <w:tabs>
          <w:tab w:val="left" w:pos="2127"/>
        </w:tabs>
        <w:spacing w:after="0"/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 termine gli alunni </w:t>
      </w:r>
      <w:r w:rsidR="00756B89">
        <w:rPr>
          <w:rFonts w:ascii="Arial" w:hAnsi="Arial" w:cs="Arial"/>
          <w:sz w:val="24"/>
          <w:szCs w:val="24"/>
        </w:rPr>
        <w:t>faranno rie</w:t>
      </w:r>
      <w:r w:rsidR="008423C3">
        <w:rPr>
          <w:rFonts w:ascii="Arial" w:hAnsi="Arial" w:cs="Arial"/>
          <w:sz w:val="24"/>
          <w:szCs w:val="24"/>
        </w:rPr>
        <w:t>ntro alle rispettive abitazioni</w:t>
      </w:r>
      <w:r w:rsidR="00185C1F">
        <w:rPr>
          <w:rFonts w:ascii="Arial" w:hAnsi="Arial" w:cs="Arial"/>
          <w:sz w:val="24"/>
          <w:szCs w:val="24"/>
        </w:rPr>
        <w:t>.</w:t>
      </w:r>
    </w:p>
    <w:p w:rsidR="002E41F0" w:rsidRDefault="002E41F0" w:rsidP="00A54769">
      <w:pPr>
        <w:tabs>
          <w:tab w:val="left" w:pos="2127"/>
        </w:tabs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Docenti </w:t>
      </w:r>
      <w:r w:rsidR="00185C1F">
        <w:rPr>
          <w:rFonts w:ascii="Arial" w:hAnsi="Arial" w:cs="Arial"/>
          <w:sz w:val="24"/>
          <w:szCs w:val="24"/>
        </w:rPr>
        <w:t xml:space="preserve">coinvolti vigileranno </w:t>
      </w:r>
      <w:r>
        <w:rPr>
          <w:rFonts w:ascii="Arial" w:hAnsi="Arial" w:cs="Arial"/>
          <w:sz w:val="24"/>
          <w:szCs w:val="24"/>
        </w:rPr>
        <w:t>per tutta la durata dei lavori.</w:t>
      </w:r>
    </w:p>
    <w:p w:rsidR="006F5D7A" w:rsidRDefault="006F5D7A" w:rsidP="00A54769">
      <w:pPr>
        <w:tabs>
          <w:tab w:val="left" w:pos="2127"/>
        </w:tabs>
        <w:spacing w:after="0"/>
        <w:ind w:left="720"/>
        <w:rPr>
          <w:rFonts w:ascii="Arial" w:hAnsi="Arial" w:cs="Arial"/>
          <w:sz w:val="24"/>
          <w:szCs w:val="24"/>
        </w:rPr>
      </w:pPr>
    </w:p>
    <w:p w:rsidR="00C4616F" w:rsidRDefault="00C4616F" w:rsidP="00C4616F">
      <w:pPr>
        <w:tabs>
          <w:tab w:val="left" w:pos="2127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2 A_________________</w:t>
      </w:r>
    </w:p>
    <w:p w:rsidR="00C4616F" w:rsidRDefault="00C4616F" w:rsidP="00C4616F">
      <w:pPr>
        <w:tabs>
          <w:tab w:val="left" w:pos="212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4616F" w:rsidRDefault="00EA6C86" w:rsidP="00C4616F">
      <w:pPr>
        <w:tabs>
          <w:tab w:val="left" w:pos="2127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4616F">
        <w:rPr>
          <w:rFonts w:ascii="Arial" w:hAnsi="Arial" w:cs="Arial"/>
          <w:sz w:val="24"/>
          <w:szCs w:val="24"/>
        </w:rPr>
        <w:t xml:space="preserve">               </w:t>
      </w:r>
      <w:r w:rsidR="002E41F0">
        <w:rPr>
          <w:rFonts w:ascii="Arial" w:hAnsi="Arial" w:cs="Arial"/>
          <w:sz w:val="24"/>
          <w:szCs w:val="24"/>
        </w:rPr>
        <w:t>2 B____________</w:t>
      </w:r>
      <w:r w:rsidR="00C4616F">
        <w:rPr>
          <w:rFonts w:ascii="Arial" w:hAnsi="Arial" w:cs="Arial"/>
          <w:sz w:val="24"/>
          <w:szCs w:val="24"/>
        </w:rPr>
        <w:t>_____</w:t>
      </w:r>
    </w:p>
    <w:p w:rsidR="002E41F0" w:rsidRDefault="00C4616F" w:rsidP="00EA6C86">
      <w:pPr>
        <w:tabs>
          <w:tab w:val="left" w:pos="212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 w:rsidR="002E41F0">
        <w:rPr>
          <w:rFonts w:ascii="Arial" w:hAnsi="Arial" w:cs="Arial"/>
          <w:sz w:val="24"/>
          <w:szCs w:val="24"/>
        </w:rPr>
        <w:t>2 C_________________</w:t>
      </w:r>
    </w:p>
    <w:p w:rsidR="002E41F0" w:rsidRDefault="00C4616F" w:rsidP="00885571">
      <w:pPr>
        <w:tabs>
          <w:tab w:val="left" w:pos="2127"/>
        </w:tabs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885571">
        <w:rPr>
          <w:rFonts w:ascii="Arial" w:hAnsi="Arial" w:cs="Arial"/>
          <w:sz w:val="24"/>
          <w:szCs w:val="24"/>
        </w:rPr>
        <w:t xml:space="preserve">2 D_________________                                       </w:t>
      </w:r>
      <w:r w:rsidR="002E41F0">
        <w:rPr>
          <w:rFonts w:ascii="Arial" w:hAnsi="Arial" w:cs="Arial"/>
          <w:sz w:val="24"/>
          <w:szCs w:val="24"/>
        </w:rPr>
        <w:t xml:space="preserve"> </w:t>
      </w:r>
      <w:r w:rsidR="002E41F0">
        <w:rPr>
          <w:rFonts w:ascii="Arial" w:hAnsi="Arial" w:cs="Arial"/>
          <w:b/>
          <w:sz w:val="24"/>
          <w:szCs w:val="24"/>
        </w:rPr>
        <w:t>Il Dirigente Scolastico</w:t>
      </w:r>
    </w:p>
    <w:p w:rsidR="002E41F0" w:rsidRDefault="002E41F0" w:rsidP="00C4616F">
      <w:pPr>
        <w:tabs>
          <w:tab w:val="left" w:pos="2127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Prof.ssa Franca A.DAMICO</w:t>
      </w:r>
    </w:p>
    <w:p w:rsidR="003D1FFE" w:rsidRPr="00854F64" w:rsidRDefault="003D1FFE" w:rsidP="003D1FFE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</w:t>
      </w:r>
      <w:r w:rsidRPr="00854F64">
        <w:rPr>
          <w:rFonts w:ascii="Times New Roman" w:hAnsi="Times New Roman"/>
          <w:sz w:val="20"/>
          <w:szCs w:val="20"/>
        </w:rPr>
        <w:t xml:space="preserve">Firma autografa sostituita a mezzo </w:t>
      </w:r>
    </w:p>
    <w:p w:rsidR="003D1FFE" w:rsidRPr="00854F64" w:rsidRDefault="003D1FFE" w:rsidP="003D1FFE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854F64">
        <w:rPr>
          <w:rFonts w:ascii="Times New Roman" w:hAnsi="Times New Roman"/>
          <w:sz w:val="20"/>
          <w:szCs w:val="20"/>
        </w:rPr>
        <w:t xml:space="preserve"> stampa ex art.3 c.2 </w:t>
      </w:r>
      <w:proofErr w:type="spellStart"/>
      <w:r w:rsidRPr="00854F64">
        <w:rPr>
          <w:rFonts w:ascii="Times New Roman" w:hAnsi="Times New Roman"/>
          <w:sz w:val="20"/>
          <w:szCs w:val="20"/>
        </w:rPr>
        <w:t>d.lgs</w:t>
      </w:r>
      <w:proofErr w:type="spellEnd"/>
      <w:r w:rsidRPr="00854F64">
        <w:rPr>
          <w:rFonts w:ascii="Times New Roman" w:hAnsi="Times New Roman"/>
          <w:sz w:val="20"/>
          <w:szCs w:val="20"/>
        </w:rPr>
        <w:t xml:space="preserve"> n.39/93</w:t>
      </w:r>
    </w:p>
    <w:p w:rsidR="00787EF6" w:rsidRPr="00F81FCC" w:rsidRDefault="00787EF6" w:rsidP="00C4616F">
      <w:pPr>
        <w:spacing w:after="0"/>
      </w:pPr>
    </w:p>
    <w:sectPr w:rsidR="00787EF6" w:rsidRPr="00F81FCC" w:rsidSect="00285DEC">
      <w:headerReference w:type="default" r:id="rId8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8EC" w:rsidRDefault="001238EC" w:rsidP="00285DEC">
      <w:r>
        <w:separator/>
      </w:r>
    </w:p>
  </w:endnote>
  <w:endnote w:type="continuationSeparator" w:id="0">
    <w:p w:rsidR="001238EC" w:rsidRDefault="001238EC" w:rsidP="00285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8EC" w:rsidRDefault="001238EC" w:rsidP="00285DEC">
      <w:r>
        <w:separator/>
      </w:r>
    </w:p>
  </w:footnote>
  <w:footnote w:type="continuationSeparator" w:id="0">
    <w:p w:rsidR="001238EC" w:rsidRDefault="001238EC" w:rsidP="00285D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735" w:rsidRDefault="00787EF6" w:rsidP="00285DEC">
    <w:pPr>
      <w:jc w:val="center"/>
      <w:rPr>
        <w:b/>
      </w:rPr>
    </w:pPr>
    <w:r>
      <w:rPr>
        <w:b/>
        <w:noProof/>
        <w:lang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-596265</wp:posOffset>
          </wp:positionH>
          <wp:positionV relativeFrom="paragraph">
            <wp:posOffset>-411480</wp:posOffset>
          </wp:positionV>
          <wp:extent cx="1485900" cy="1276350"/>
          <wp:effectExtent l="19050" t="0" r="0" b="0"/>
          <wp:wrapNone/>
          <wp:docPr id="10" name="Immagine 9" descr="Immagine 5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5900" cy="1276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26045">
      <w:rPr>
        <w:b/>
        <w:noProof/>
        <w:lang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5394960</wp:posOffset>
          </wp:positionH>
          <wp:positionV relativeFrom="paragraph">
            <wp:posOffset>-154305</wp:posOffset>
          </wp:positionV>
          <wp:extent cx="1242060" cy="828675"/>
          <wp:effectExtent l="19050" t="0" r="0" b="0"/>
          <wp:wrapNone/>
          <wp:docPr id="2" name="Immagine 1" descr="inde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dex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42060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85DEC" w:rsidRDefault="00285DEC" w:rsidP="00285DEC">
    <w:pPr>
      <w:jc w:val="center"/>
      <w:rPr>
        <w:b/>
      </w:rPr>
    </w:pPr>
    <w:r>
      <w:rPr>
        <w:b/>
        <w:noProof/>
        <w:lang w:eastAsia="it-IT"/>
      </w:rPr>
      <w:drawing>
        <wp:inline distT="0" distB="0" distL="0" distR="0">
          <wp:extent cx="533400" cy="600075"/>
          <wp:effectExtent l="19050" t="0" r="0" b="0"/>
          <wp:docPr id="3" name="Immagine 1" descr="imag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3340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04CC4" w:rsidRDefault="00C04CC4" w:rsidP="00285DEC">
    <w:pPr>
      <w:jc w:val="center"/>
      <w:rPr>
        <w:b/>
      </w:rPr>
    </w:pPr>
  </w:p>
  <w:p w:rsidR="00285DEC" w:rsidRDefault="00285DEC" w:rsidP="009626A6">
    <w:pPr>
      <w:ind w:left="-426"/>
      <w:jc w:val="center"/>
      <w:rPr>
        <w:b/>
      </w:rPr>
    </w:pPr>
    <w:r w:rsidRPr="004F6677">
      <w:t>ISTITUTO PROFESSIONALE DI STATO PER I SERVIZI DELL’ENOGASTRONOMIA E</w:t>
    </w:r>
    <w:r w:rsidRPr="00216069">
      <w:rPr>
        <w:b/>
      </w:rPr>
      <w:t xml:space="preserve"> DELL’OSPITALITA’ ALBERGHIERA</w:t>
    </w:r>
  </w:p>
  <w:p w:rsidR="00285DEC" w:rsidRDefault="00285DEC" w:rsidP="009626A6">
    <w:pPr>
      <w:jc w:val="center"/>
    </w:pPr>
    <w:proofErr w:type="spellStart"/>
    <w:r>
      <w:t>C.da</w:t>
    </w:r>
    <w:proofErr w:type="spellEnd"/>
    <w:r>
      <w:t xml:space="preserve"> Vallina – 87012 Castrovillari Tel. 0981/489171 – Fax 0981/489195</w:t>
    </w:r>
  </w:p>
  <w:p w:rsidR="00285DEC" w:rsidRDefault="00285DEC" w:rsidP="009626A6">
    <w:pPr>
      <w:jc w:val="center"/>
    </w:pPr>
    <w:r>
      <w:t>Codice Fiscale : 83002080782 – Codice meccanografico : CSRH010004</w:t>
    </w:r>
  </w:p>
  <w:p w:rsidR="00285DEC" w:rsidRDefault="001238EC" w:rsidP="009626A6">
    <w:pPr>
      <w:jc w:val="center"/>
    </w:pPr>
    <w:hyperlink r:id="rId4" w:history="1">
      <w:r w:rsidR="00285DEC" w:rsidRPr="00913592">
        <w:rPr>
          <w:rStyle w:val="Collegamentoipertestuale"/>
        </w:rPr>
        <w:t>www.ipssarcastrovillari.gov.it</w:t>
      </w:r>
    </w:hyperlink>
    <w:r w:rsidR="00285DEC" w:rsidRPr="00913592">
      <w:t xml:space="preserve">  - Email: </w:t>
    </w:r>
    <w:hyperlink r:id="rId5" w:history="1">
      <w:r w:rsidR="00285DEC" w:rsidRPr="00913592">
        <w:rPr>
          <w:rStyle w:val="Collegamentoipertestuale"/>
        </w:rPr>
        <w:t>csrh010004@istruzione.it</w:t>
      </w:r>
    </w:hyperlink>
    <w:r w:rsidR="00285DEC" w:rsidRPr="00913592">
      <w:t xml:space="preserve">  </w:t>
    </w:r>
    <w:proofErr w:type="spellStart"/>
    <w:r w:rsidR="00830735">
      <w:t>Pec</w:t>
    </w:r>
    <w:proofErr w:type="spellEnd"/>
    <w:r w:rsidR="00830735">
      <w:t xml:space="preserve">: </w:t>
    </w:r>
    <w:hyperlink r:id="rId6" w:history="1">
      <w:r w:rsidR="00830735" w:rsidRPr="00CD1757">
        <w:rPr>
          <w:rStyle w:val="Collegamentoipertestuale"/>
        </w:rPr>
        <w:t>csrh010004@pec.istruzione.it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126A9"/>
    <w:multiLevelType w:val="hybridMultilevel"/>
    <w:tmpl w:val="AA2840BA"/>
    <w:lvl w:ilvl="0" w:tplc="4B545B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8F149B"/>
    <w:multiLevelType w:val="hybridMultilevel"/>
    <w:tmpl w:val="727A4BD0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C86"/>
    <w:rsid w:val="00011C74"/>
    <w:rsid w:val="00013C9E"/>
    <w:rsid w:val="00014C94"/>
    <w:rsid w:val="00037756"/>
    <w:rsid w:val="00075377"/>
    <w:rsid w:val="000C71F3"/>
    <w:rsid w:val="000E03AE"/>
    <w:rsid w:val="000E412F"/>
    <w:rsid w:val="00122E0E"/>
    <w:rsid w:val="001238EC"/>
    <w:rsid w:val="00127B14"/>
    <w:rsid w:val="00144FB7"/>
    <w:rsid w:val="00172FF4"/>
    <w:rsid w:val="00185C1F"/>
    <w:rsid w:val="001A15A4"/>
    <w:rsid w:val="001B14B7"/>
    <w:rsid w:val="001B7753"/>
    <w:rsid w:val="001D3244"/>
    <w:rsid w:val="00220319"/>
    <w:rsid w:val="00234765"/>
    <w:rsid w:val="00243D77"/>
    <w:rsid w:val="0027729C"/>
    <w:rsid w:val="00285DEC"/>
    <w:rsid w:val="002A43A6"/>
    <w:rsid w:val="002B1EAE"/>
    <w:rsid w:val="002C578F"/>
    <w:rsid w:val="002E41F0"/>
    <w:rsid w:val="002E468A"/>
    <w:rsid w:val="002E7782"/>
    <w:rsid w:val="0030265B"/>
    <w:rsid w:val="0030331B"/>
    <w:rsid w:val="0031337B"/>
    <w:rsid w:val="00326045"/>
    <w:rsid w:val="0036031A"/>
    <w:rsid w:val="0038470E"/>
    <w:rsid w:val="00391FDE"/>
    <w:rsid w:val="003A5F97"/>
    <w:rsid w:val="003A6204"/>
    <w:rsid w:val="003D1FFE"/>
    <w:rsid w:val="003D5EB2"/>
    <w:rsid w:val="003E3FDB"/>
    <w:rsid w:val="00425154"/>
    <w:rsid w:val="00467277"/>
    <w:rsid w:val="00473C65"/>
    <w:rsid w:val="00473FBB"/>
    <w:rsid w:val="004C32A6"/>
    <w:rsid w:val="004F6677"/>
    <w:rsid w:val="0051186A"/>
    <w:rsid w:val="00524F6E"/>
    <w:rsid w:val="005552CC"/>
    <w:rsid w:val="00595712"/>
    <w:rsid w:val="00631526"/>
    <w:rsid w:val="006639D0"/>
    <w:rsid w:val="006A218D"/>
    <w:rsid w:val="006E76B6"/>
    <w:rsid w:val="006F5D7A"/>
    <w:rsid w:val="00705FE2"/>
    <w:rsid w:val="007438E2"/>
    <w:rsid w:val="00743D9A"/>
    <w:rsid w:val="00754201"/>
    <w:rsid w:val="00756B89"/>
    <w:rsid w:val="00771E12"/>
    <w:rsid w:val="00787EF6"/>
    <w:rsid w:val="007A1E99"/>
    <w:rsid w:val="007E7942"/>
    <w:rsid w:val="00810352"/>
    <w:rsid w:val="00830735"/>
    <w:rsid w:val="008423C3"/>
    <w:rsid w:val="00883205"/>
    <w:rsid w:val="00885571"/>
    <w:rsid w:val="00893FBD"/>
    <w:rsid w:val="00895FB5"/>
    <w:rsid w:val="008B6998"/>
    <w:rsid w:val="008B7FA0"/>
    <w:rsid w:val="008D54D6"/>
    <w:rsid w:val="009118DB"/>
    <w:rsid w:val="00913592"/>
    <w:rsid w:val="00915BF0"/>
    <w:rsid w:val="00926DAF"/>
    <w:rsid w:val="009626A6"/>
    <w:rsid w:val="00962BDA"/>
    <w:rsid w:val="009758A8"/>
    <w:rsid w:val="009F7860"/>
    <w:rsid w:val="00A40BBC"/>
    <w:rsid w:val="00A54769"/>
    <w:rsid w:val="00AD56C3"/>
    <w:rsid w:val="00AE24BC"/>
    <w:rsid w:val="00B70227"/>
    <w:rsid w:val="00B85483"/>
    <w:rsid w:val="00BA27F3"/>
    <w:rsid w:val="00BC3839"/>
    <w:rsid w:val="00BE0B1C"/>
    <w:rsid w:val="00BE5BC7"/>
    <w:rsid w:val="00C00961"/>
    <w:rsid w:val="00C04CC4"/>
    <w:rsid w:val="00C135B4"/>
    <w:rsid w:val="00C20EC2"/>
    <w:rsid w:val="00C26EBB"/>
    <w:rsid w:val="00C41D93"/>
    <w:rsid w:val="00C4616F"/>
    <w:rsid w:val="00C72F3A"/>
    <w:rsid w:val="00C828B7"/>
    <w:rsid w:val="00CF5FA5"/>
    <w:rsid w:val="00D11B76"/>
    <w:rsid w:val="00D4551B"/>
    <w:rsid w:val="00DD7AA0"/>
    <w:rsid w:val="00E30F7F"/>
    <w:rsid w:val="00E726DF"/>
    <w:rsid w:val="00E91B1A"/>
    <w:rsid w:val="00EA6C86"/>
    <w:rsid w:val="00EE6F7D"/>
    <w:rsid w:val="00F81FCC"/>
    <w:rsid w:val="00FA5A58"/>
    <w:rsid w:val="00FE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41F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85DEC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5DEC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5DE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85DEC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5DEC"/>
  </w:style>
  <w:style w:type="paragraph" w:styleId="Pidipagina">
    <w:name w:val="footer"/>
    <w:basedOn w:val="Normale"/>
    <w:link w:val="PidipaginaCarattere"/>
    <w:uiPriority w:val="99"/>
    <w:semiHidden/>
    <w:unhideWhenUsed/>
    <w:rsid w:val="00285DEC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85DEC"/>
  </w:style>
  <w:style w:type="paragraph" w:styleId="Paragrafoelenco">
    <w:name w:val="List Paragraph"/>
    <w:basedOn w:val="Normale"/>
    <w:uiPriority w:val="34"/>
    <w:qFormat/>
    <w:rsid w:val="00787EF6"/>
    <w:pPr>
      <w:ind w:left="720"/>
      <w:contextualSpacing/>
    </w:pPr>
  </w:style>
  <w:style w:type="paragraph" w:customStyle="1" w:styleId="Default">
    <w:name w:val="Default"/>
    <w:rsid w:val="00473C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41F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85DEC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5DEC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5DE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85DEC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5DEC"/>
  </w:style>
  <w:style w:type="paragraph" w:styleId="Pidipagina">
    <w:name w:val="footer"/>
    <w:basedOn w:val="Normale"/>
    <w:link w:val="PidipaginaCarattere"/>
    <w:uiPriority w:val="99"/>
    <w:semiHidden/>
    <w:unhideWhenUsed/>
    <w:rsid w:val="00285DEC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85DEC"/>
  </w:style>
  <w:style w:type="paragraph" w:styleId="Paragrafoelenco">
    <w:name w:val="List Paragraph"/>
    <w:basedOn w:val="Normale"/>
    <w:uiPriority w:val="34"/>
    <w:qFormat/>
    <w:rsid w:val="00787EF6"/>
    <w:pPr>
      <w:ind w:left="720"/>
      <w:contextualSpacing/>
    </w:pPr>
  </w:style>
  <w:style w:type="paragraph" w:customStyle="1" w:styleId="Default">
    <w:name w:val="Default"/>
    <w:rsid w:val="00473C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1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hyperlink" Target="mailto:csrh010004@pec.istruzione.it" TargetMode="External"/><Relationship Id="rId5" Type="http://schemas.openxmlformats.org/officeDocument/2006/relationships/hyperlink" Target="mailto:csrh010004@istruzione.it" TargetMode="External"/><Relationship Id="rId4" Type="http://schemas.openxmlformats.org/officeDocument/2006/relationships/hyperlink" Target="http://www.ipssarcastrovillari.gov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Nuova%20carta%20intestata%20-%20Copia%20-%20Copi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Nuova carta intestata - Copia - Copia</Template>
  <TotalTime>0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pcx</cp:lastModifiedBy>
  <cp:revision>2</cp:revision>
  <cp:lastPrinted>2017-01-31T09:55:00Z</cp:lastPrinted>
  <dcterms:created xsi:type="dcterms:W3CDTF">2019-01-24T12:39:00Z</dcterms:created>
  <dcterms:modified xsi:type="dcterms:W3CDTF">2019-01-24T12:39:00Z</dcterms:modified>
</cp:coreProperties>
</file>